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B73B87">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43EB204F" w14:textId="2684AF89" w:rsidR="009675C3" w:rsidRPr="002A00C3" w:rsidRDefault="009675C3" w:rsidP="00B73B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3C5F5EF4" w:rsidR="009675C3" w:rsidRPr="002A00C3" w:rsidRDefault="009675C3" w:rsidP="00B73B87">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B73B87">
        <w:trPr>
          <w:gridAfter w:val="1"/>
          <w:wAfter w:w="132" w:type="dxa"/>
          <w:trHeight w:val="262"/>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9675C3" w:rsidRPr="002A00C3" w:rsidRDefault="009675C3" w:rsidP="00B73B87">
            <w:pPr>
              <w:spacing w:after="0" w:line="240" w:lineRule="auto"/>
              <w:jc w:val="center"/>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7" w14:textId="3763B68F" w:rsidR="009675C3" w:rsidRPr="002A00C3" w:rsidRDefault="00B73B87" w:rsidP="000E2A90">
            <w:pPr>
              <w:spacing w:after="0" w:line="240" w:lineRule="auto"/>
              <w:jc w:val="center"/>
              <w:rPr>
                <w:rFonts w:ascii="Calibri" w:eastAsia="Times New Roman" w:hAnsi="Calibri" w:cs="Times New Roman"/>
                <w:color w:val="000000"/>
                <w:sz w:val="16"/>
                <w:szCs w:val="16"/>
                <w:lang w:val="en-GB" w:eastAsia="en-GB"/>
              </w:rPr>
            </w:pPr>
            <w:r w:rsidRPr="00B73B87">
              <w:rPr>
                <w:rFonts w:ascii="Calibri" w:eastAsia="Times New Roman" w:hAnsi="Calibri" w:cs="Times New Roman"/>
                <w:color w:val="000000"/>
                <w:sz w:val="16"/>
                <w:szCs w:val="16"/>
                <w:highlight w:val="yellow"/>
                <w:lang w:val="en-GB" w:eastAsia="en-GB"/>
              </w:rPr>
              <w:t>Please remember to fill in the header of this document as well – double click on ‘</w:t>
            </w:r>
            <w:r w:rsidR="00E16141">
              <w:rPr>
                <w:rFonts w:ascii="Calibri" w:eastAsia="Times New Roman" w:hAnsi="Calibri" w:cs="Times New Roman"/>
                <w:color w:val="000000"/>
                <w:sz w:val="16"/>
                <w:szCs w:val="16"/>
                <w:highlight w:val="yellow"/>
                <w:lang w:val="en-GB" w:eastAsia="en-GB"/>
              </w:rPr>
              <w:t>S</w:t>
            </w:r>
            <w:r w:rsidRPr="00B73B87">
              <w:rPr>
                <w:rFonts w:ascii="Calibri" w:eastAsia="Times New Roman" w:hAnsi="Calibri" w:cs="Times New Roman"/>
                <w:color w:val="000000"/>
                <w:sz w:val="16"/>
                <w:szCs w:val="16"/>
                <w:highlight w:val="yellow"/>
                <w:lang w:val="en-GB" w:eastAsia="en-GB"/>
              </w:rPr>
              <w:t>tudent’s name’ in the upper right corner.</w:t>
            </w: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A00C3" w:rsidRDefault="009675C3" w:rsidP="000E2A90">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A00C3" w:rsidRDefault="009675C3" w:rsidP="000E2A90">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A00C3" w:rsidRDefault="009675C3" w:rsidP="000E2A90">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A00C3" w:rsidRDefault="009675C3" w:rsidP="000E2A90">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D7B4B64" w14:textId="27DA075A" w:rsidR="00B73B87" w:rsidRDefault="00CB1732" w:rsidP="000E2A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First cycle</w:t>
            </w:r>
            <w:r w:rsidR="00B73B87">
              <w:rPr>
                <w:rFonts w:ascii="Calibri" w:eastAsia="Times New Roman" w:hAnsi="Calibri" w:cs="Times New Roman"/>
                <w:color w:val="000000"/>
                <w:sz w:val="16"/>
                <w:szCs w:val="16"/>
                <w:lang w:val="en-GB" w:eastAsia="en-GB"/>
              </w:rPr>
              <w:t xml:space="preserve"> </w:t>
            </w:r>
          </w:p>
          <w:p w14:paraId="69DC9F6D" w14:textId="55B1A35F" w:rsidR="009675C3" w:rsidRPr="002A00C3" w:rsidRDefault="00B73B87" w:rsidP="000E2A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r w:rsidR="00CB1732">
              <w:rPr>
                <w:rFonts w:ascii="Calibri" w:eastAsia="Times New Roman" w:hAnsi="Calibri" w:cs="Times New Roman"/>
                <w:color w:val="000000"/>
                <w:sz w:val="16"/>
                <w:szCs w:val="16"/>
                <w:lang w:val="en-GB" w:eastAsia="en-GB"/>
              </w:rPr>
              <w:t>3</w:t>
            </w:r>
            <w:r>
              <w:rPr>
                <w:rFonts w:ascii="Calibri" w:eastAsia="Times New Roman" w:hAnsi="Calibri" w:cs="Times New Roman"/>
                <w:color w:val="000000"/>
                <w:sz w:val="16"/>
                <w:szCs w:val="16"/>
                <w:lang w:val="en-GB" w:eastAsia="en-GB"/>
              </w:rPr>
              <w:t xml:space="preserve"> years)</w:t>
            </w: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5E86DAFF" w:rsidR="00CB1732" w:rsidRPr="00CB1732" w:rsidRDefault="00CB1732" w:rsidP="00CB1732">
            <w:pPr>
              <w:jc w:val="center"/>
              <w:rPr>
                <w:rFonts w:ascii="Calibri" w:eastAsia="Times New Roman" w:hAnsi="Calibri" w:cs="Times New Roman"/>
                <w:sz w:val="16"/>
                <w:szCs w:val="16"/>
                <w:lang w:val="en-GB" w:eastAsia="en-GB"/>
              </w:rPr>
            </w:pPr>
            <w:r w:rsidRPr="00CB1732">
              <w:rPr>
                <w:rFonts w:ascii="Calibri" w:eastAsia="Times New Roman" w:hAnsi="Calibri" w:cs="Times New Roman"/>
                <w:sz w:val="16"/>
                <w:szCs w:val="16"/>
                <w:lang w:val="en-GB" w:eastAsia="en-GB"/>
              </w:rPr>
              <w:t>723</w:t>
            </w:r>
            <w:r>
              <w:rPr>
                <w:rFonts w:ascii="Calibri" w:eastAsia="Times New Roman" w:hAnsi="Calibri" w:cs="Times New Roman"/>
                <w:sz w:val="16"/>
                <w:szCs w:val="16"/>
                <w:lang w:val="en-GB" w:eastAsia="en-GB"/>
              </w:rPr>
              <w:t xml:space="preserve"> - </w:t>
            </w:r>
            <w:r w:rsidRPr="00CB1732">
              <w:rPr>
                <w:rFonts w:ascii="Calibri" w:eastAsia="Times New Roman" w:hAnsi="Calibri" w:cs="Times New Roman"/>
                <w:sz w:val="16"/>
                <w:szCs w:val="16"/>
                <w:lang w:val="en-GB" w:eastAsia="en-GB"/>
              </w:rPr>
              <w:t>Nursing,</w:t>
            </w:r>
            <w:r>
              <w:rPr>
                <w:rFonts w:ascii="Calibri" w:eastAsia="Times New Roman" w:hAnsi="Calibri" w:cs="Times New Roman"/>
                <w:sz w:val="16"/>
                <w:szCs w:val="16"/>
                <w:lang w:val="en-GB" w:eastAsia="en-GB"/>
              </w:rPr>
              <w:t xml:space="preserve"> </w:t>
            </w:r>
            <w:r w:rsidRPr="00CB1732">
              <w:rPr>
                <w:rFonts w:ascii="Calibri" w:eastAsia="Times New Roman" w:hAnsi="Calibri" w:cs="Times New Roman"/>
                <w:sz w:val="16"/>
                <w:szCs w:val="16"/>
                <w:lang w:val="en-GB" w:eastAsia="en-GB"/>
              </w:rPr>
              <w:t>Midwifery,</w:t>
            </w:r>
            <w:r>
              <w:rPr>
                <w:rFonts w:ascii="Calibri" w:eastAsia="Times New Roman" w:hAnsi="Calibri" w:cs="Times New Roman"/>
                <w:sz w:val="16"/>
                <w:szCs w:val="16"/>
                <w:lang w:val="en-GB" w:eastAsia="en-GB"/>
              </w:rPr>
              <w:t xml:space="preserve"> </w:t>
            </w:r>
            <w:r w:rsidRPr="00CB1732">
              <w:rPr>
                <w:rFonts w:ascii="Calibri" w:eastAsia="Times New Roman" w:hAnsi="Calibri" w:cs="Times New Roman"/>
                <w:sz w:val="16"/>
                <w:szCs w:val="16"/>
                <w:lang w:val="en-GB" w:eastAsia="en-GB"/>
              </w:rPr>
              <w:t>Phy</w:t>
            </w:r>
            <w:bookmarkStart w:id="0" w:name="_GoBack"/>
            <w:bookmarkEnd w:id="0"/>
            <w:r w:rsidRPr="00CB1732">
              <w:rPr>
                <w:rFonts w:ascii="Calibri" w:eastAsia="Times New Roman" w:hAnsi="Calibri" w:cs="Times New Roman"/>
                <w:sz w:val="16"/>
                <w:szCs w:val="16"/>
                <w:lang w:val="en-GB" w:eastAsia="en-GB"/>
              </w:rPr>
              <w:t>siotherapy</w:t>
            </w:r>
          </w:p>
        </w:tc>
      </w:tr>
      <w:tr w:rsidR="00EB0036" w:rsidRPr="0023662F" w14:paraId="69DC9F79" w14:textId="77777777" w:rsidTr="00B73B87">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EB0036" w:rsidRPr="002A00C3" w:rsidRDefault="00EB0036" w:rsidP="00B73B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B73B87">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3662F" w14:paraId="69DC9F84" w14:textId="77777777" w:rsidTr="00B73B87">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EB0036" w:rsidRPr="002A00C3" w:rsidRDefault="00EB0036" w:rsidP="00B73B87">
            <w:pPr>
              <w:spacing w:after="0" w:line="240" w:lineRule="auto"/>
              <w:jc w:val="center"/>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FFA646E" w:rsidR="00EB0036" w:rsidRPr="002A00C3" w:rsidRDefault="00EB0036" w:rsidP="000E2A90">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2A00C3" w:rsidRDefault="00EB0036" w:rsidP="000E2A90">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45AF6EAF" w:rsidR="00EB0036" w:rsidRPr="002A00C3" w:rsidRDefault="00EB0036" w:rsidP="000E2A90">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77777777" w:rsidR="00EB0036" w:rsidRPr="002A00C3" w:rsidRDefault="00EB0036" w:rsidP="000E2A90">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76360A62" w:rsidR="00EB0036" w:rsidRPr="002A00C3" w:rsidRDefault="00EB0036" w:rsidP="000E2A90">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12395780" w:rsidR="00EB0036" w:rsidRPr="002A00C3" w:rsidRDefault="00EB0036" w:rsidP="000E2A90">
            <w:pPr>
              <w:spacing w:after="0" w:line="240" w:lineRule="auto"/>
              <w:jc w:val="center"/>
              <w:rPr>
                <w:rFonts w:ascii="Calibri" w:eastAsia="Times New Roman" w:hAnsi="Calibri" w:cs="Times New Roman"/>
                <w:color w:val="000000"/>
                <w:sz w:val="16"/>
                <w:szCs w:val="16"/>
                <w:lang w:val="en-GB" w:eastAsia="en-GB"/>
              </w:rPr>
            </w:pPr>
          </w:p>
        </w:tc>
      </w:tr>
      <w:tr w:rsidR="00EB0036" w:rsidRPr="0023662F" w14:paraId="69DC9F8E" w14:textId="77777777" w:rsidTr="00B73B87">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797EDC06" w14:textId="77777777" w:rsidR="00EB0036" w:rsidRPr="002A00C3" w:rsidRDefault="00EB0036" w:rsidP="00B73B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31CA9799" w:rsidR="00EB0036" w:rsidRPr="002A00C3" w:rsidRDefault="00EB0036" w:rsidP="00B73B87">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0E2A90" w14:paraId="69DC9F99" w14:textId="77777777" w:rsidTr="000E2A90">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2DAAE1C5" w:rsidR="00EB0036" w:rsidRPr="002A00C3" w:rsidRDefault="000E2A90" w:rsidP="000E2A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Alma Mater </w:t>
            </w:r>
            <w:proofErr w:type="spellStart"/>
            <w:r>
              <w:rPr>
                <w:rFonts w:ascii="Calibri" w:eastAsia="Times New Roman" w:hAnsi="Calibri" w:cs="Times New Roman"/>
                <w:color w:val="000000"/>
                <w:sz w:val="16"/>
                <w:szCs w:val="16"/>
                <w:lang w:val="en-GB" w:eastAsia="en-GB"/>
              </w:rPr>
              <w:t>Studiorum</w:t>
            </w:r>
            <w:proofErr w:type="spellEnd"/>
            <w:r>
              <w:rPr>
                <w:rFonts w:ascii="Calibri" w:eastAsia="Times New Roman" w:hAnsi="Calibri" w:cs="Times New Roman"/>
                <w:color w:val="000000"/>
                <w:sz w:val="16"/>
                <w:szCs w:val="16"/>
                <w:lang w:val="en-GB" w:eastAsia="en-GB"/>
              </w:rPr>
              <w:t xml:space="preserve"> – University of Bologna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0FA41909" w:rsidR="00EB0036" w:rsidRPr="002A00C3" w:rsidRDefault="000E2A90" w:rsidP="000E2A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School of Medicine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25613946" w:rsidR="00EB0036" w:rsidRPr="002A00C3" w:rsidRDefault="000E2A90" w:rsidP="000E2A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 BOLOGNA01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43777C00" w:rsidR="00EB0036" w:rsidRPr="000E2A90" w:rsidRDefault="000E2A90" w:rsidP="000E2A90">
            <w:pPr>
              <w:spacing w:after="0" w:line="240" w:lineRule="auto"/>
              <w:jc w:val="center"/>
              <w:rPr>
                <w:rFonts w:ascii="Calibri" w:eastAsia="Times New Roman" w:hAnsi="Calibri" w:cs="Times New Roman"/>
                <w:color w:val="000000"/>
                <w:sz w:val="16"/>
                <w:szCs w:val="16"/>
                <w:lang w:eastAsia="en-GB"/>
              </w:rPr>
            </w:pPr>
            <w:r w:rsidRPr="000E2A90">
              <w:rPr>
                <w:rFonts w:ascii="Calibri" w:eastAsia="Times New Roman" w:hAnsi="Calibri" w:cs="Times New Roman"/>
                <w:color w:val="000000"/>
                <w:sz w:val="16"/>
                <w:szCs w:val="16"/>
                <w:lang w:eastAsia="en-GB"/>
              </w:rPr>
              <w:t xml:space="preserve">Via Massarenti, 9 (Polo </w:t>
            </w:r>
            <w:proofErr w:type="spellStart"/>
            <w:r w:rsidRPr="000E2A90">
              <w:rPr>
                <w:rFonts w:ascii="Calibri" w:eastAsia="Times New Roman" w:hAnsi="Calibri" w:cs="Times New Roman"/>
                <w:color w:val="000000"/>
                <w:sz w:val="16"/>
                <w:szCs w:val="16"/>
                <w:lang w:eastAsia="en-GB"/>
              </w:rPr>
              <w:t>Murri</w:t>
            </w:r>
            <w:proofErr w:type="spellEnd"/>
            <w:r w:rsidRPr="000E2A90">
              <w:rPr>
                <w:rFonts w:ascii="Calibri" w:eastAsia="Times New Roman" w:hAnsi="Calibri" w:cs="Times New Roman"/>
                <w:color w:val="000000"/>
                <w:sz w:val="16"/>
                <w:szCs w:val="16"/>
                <w:lang w:eastAsia="en-GB"/>
              </w:rPr>
              <w:t>)</w:t>
            </w:r>
          </w:p>
          <w:p w14:paraId="59DCDE7F" w14:textId="37B13C06" w:rsidR="000E2A90" w:rsidRPr="000E2A90" w:rsidRDefault="00FD7151" w:rsidP="000E2A90">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40138</w:t>
            </w:r>
            <w:r w:rsidR="000E2A90" w:rsidRPr="000E2A90">
              <w:rPr>
                <w:rFonts w:ascii="Calibri" w:eastAsia="Times New Roman" w:hAnsi="Calibri" w:cs="Times New Roman"/>
                <w:color w:val="000000"/>
                <w:sz w:val="16"/>
                <w:szCs w:val="16"/>
                <w:lang w:eastAsia="en-GB"/>
              </w:rPr>
              <w:t xml:space="preserve"> Bologna, </w:t>
            </w:r>
            <w:proofErr w:type="spellStart"/>
            <w:r w:rsidR="000E2A90" w:rsidRPr="000E2A90">
              <w:rPr>
                <w:rFonts w:ascii="Calibri" w:eastAsia="Times New Roman" w:hAnsi="Calibri" w:cs="Times New Roman"/>
                <w:color w:val="000000"/>
                <w:sz w:val="16"/>
                <w:szCs w:val="16"/>
                <w:lang w:eastAsia="en-GB"/>
              </w:rPr>
              <w:t>Italy</w:t>
            </w:r>
            <w:proofErr w:type="spellEnd"/>
          </w:p>
          <w:p w14:paraId="69DC9F95" w14:textId="77777777" w:rsidR="00EB0036" w:rsidRPr="000E2A90" w:rsidRDefault="00EB0036" w:rsidP="000E2A90">
            <w:pPr>
              <w:spacing w:after="0" w:line="240" w:lineRule="auto"/>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6C0BFCED" w:rsidR="00EB0036" w:rsidRPr="000E2A90" w:rsidRDefault="000E2A90" w:rsidP="000E2A90">
            <w:pPr>
              <w:spacing w:after="0" w:line="240" w:lineRule="auto"/>
              <w:jc w:val="center"/>
              <w:rPr>
                <w:rFonts w:ascii="Calibri" w:eastAsia="Times New Roman" w:hAnsi="Calibri" w:cs="Times New Roman"/>
                <w:color w:val="000000"/>
                <w:sz w:val="16"/>
                <w:szCs w:val="16"/>
                <w:lang w:eastAsia="en-GB"/>
              </w:rPr>
            </w:pPr>
            <w:proofErr w:type="spellStart"/>
            <w:r>
              <w:rPr>
                <w:rFonts w:ascii="Calibri" w:eastAsia="Times New Roman" w:hAnsi="Calibri" w:cs="Times New Roman"/>
                <w:color w:val="000000"/>
                <w:sz w:val="16"/>
                <w:szCs w:val="16"/>
                <w:lang w:eastAsia="en-GB"/>
              </w:rPr>
              <w:t>Italy</w:t>
            </w:r>
            <w:proofErr w:type="spellEnd"/>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5FA3044A" w14:textId="7D98D1E3" w:rsidR="00EB0036" w:rsidRPr="000E2A90" w:rsidRDefault="00FD7151" w:rsidP="000E2A90">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Mario MARTELLI</w:t>
            </w:r>
          </w:p>
          <w:p w14:paraId="21117606" w14:textId="3E94BFDF" w:rsidR="000E2A90" w:rsidRDefault="000011B8" w:rsidP="000E2A90">
            <w:pPr>
              <w:spacing w:after="0" w:line="240" w:lineRule="auto"/>
              <w:jc w:val="center"/>
              <w:rPr>
                <w:rFonts w:ascii="Calibri" w:eastAsia="Times New Roman" w:hAnsi="Calibri" w:cs="Times New Roman"/>
                <w:color w:val="000000"/>
                <w:sz w:val="16"/>
                <w:szCs w:val="16"/>
                <w:lang w:eastAsia="en-GB"/>
              </w:rPr>
            </w:pPr>
            <w:hyperlink r:id="rId11" w:history="1">
              <w:r w:rsidR="000E2A90" w:rsidRPr="00DD5772">
                <w:rPr>
                  <w:rStyle w:val="Collegamentoipertestuale"/>
                  <w:rFonts w:ascii="Calibri" w:eastAsia="Times New Roman" w:hAnsi="Calibri" w:cs="Times New Roman"/>
                  <w:sz w:val="16"/>
                  <w:szCs w:val="16"/>
                  <w:lang w:eastAsia="en-GB"/>
                </w:rPr>
                <w:t>erasmus.medicine@unibo.it</w:t>
              </w:r>
            </w:hyperlink>
          </w:p>
          <w:p w14:paraId="69DC9F97" w14:textId="0B3E413C" w:rsidR="000E2A90" w:rsidRPr="000E2A90" w:rsidRDefault="000E2A90" w:rsidP="000E2A90">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+39</w:t>
            </w:r>
            <w:r w:rsidR="00FD7151">
              <w:rPr>
                <w:rFonts w:ascii="Calibri" w:eastAsia="Times New Roman" w:hAnsi="Calibri" w:cs="Times New Roman"/>
                <w:color w:val="000000"/>
                <w:sz w:val="16"/>
                <w:szCs w:val="16"/>
                <w:lang w:eastAsia="en-GB"/>
              </w:rPr>
              <w:t xml:space="preserve"> </w:t>
            </w:r>
            <w:r>
              <w:rPr>
                <w:rFonts w:ascii="Calibri" w:eastAsia="Times New Roman" w:hAnsi="Calibri" w:cs="Times New Roman"/>
                <w:color w:val="000000"/>
                <w:sz w:val="16"/>
                <w:szCs w:val="16"/>
                <w:lang w:eastAsia="en-GB"/>
              </w:rPr>
              <w:t>(0)51</w:t>
            </w:r>
            <w:r w:rsidR="00FD7151">
              <w:rPr>
                <w:rFonts w:ascii="Calibri" w:eastAsia="Times New Roman" w:hAnsi="Calibri" w:cs="Times New Roman"/>
                <w:color w:val="000000"/>
                <w:sz w:val="16"/>
                <w:szCs w:val="16"/>
                <w:lang w:eastAsia="en-GB"/>
              </w:rPr>
              <w:t xml:space="preserve"> </w:t>
            </w:r>
            <w:r>
              <w:rPr>
                <w:rFonts w:ascii="Calibri" w:eastAsia="Times New Roman" w:hAnsi="Calibri" w:cs="Times New Roman"/>
                <w:color w:val="000000"/>
                <w:sz w:val="16"/>
                <w:szCs w:val="16"/>
                <w:lang w:eastAsia="en-GB"/>
              </w:rPr>
              <w:t>20</w:t>
            </w:r>
            <w:r w:rsidR="00FD7151">
              <w:rPr>
                <w:rFonts w:ascii="Calibri" w:eastAsia="Times New Roman" w:hAnsi="Calibri" w:cs="Times New Roman"/>
                <w:color w:val="000000"/>
                <w:sz w:val="16"/>
                <w:szCs w:val="16"/>
                <w:lang w:eastAsia="en-GB"/>
              </w:rPr>
              <w:t xml:space="preserve"> 9531</w:t>
            </w:r>
            <w:r>
              <w:rPr>
                <w:rFonts w:ascii="Calibri" w:eastAsia="Times New Roman" w:hAnsi="Calibri" w:cs="Times New Roman"/>
                <w:color w:val="000000"/>
                <w:sz w:val="16"/>
                <w:szCs w:val="16"/>
                <w:lang w:eastAsia="en-GB"/>
              </w:rPr>
              <w:t>3</w:t>
            </w:r>
          </w:p>
        </w:tc>
      </w:tr>
      <w:tr w:rsidR="00022A30" w:rsidRPr="000E2A90"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0BE87AFB" w:rsidR="00022A30" w:rsidRPr="000E2A90" w:rsidRDefault="00022A30" w:rsidP="00B57D80">
            <w:pPr>
              <w:spacing w:after="0" w:line="240" w:lineRule="auto"/>
              <w:rPr>
                <w:rFonts w:ascii="Calibri" w:eastAsia="Times New Roman" w:hAnsi="Calibri" w:cs="Times New Roman"/>
                <w:color w:val="000000"/>
                <w:sz w:val="16"/>
                <w:szCs w:val="16"/>
                <w:lang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23662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CB4386" w:rsidRPr="000E2A90">
              <w:rPr>
                <w:rFonts w:ascii="Calibri" w:eastAsia="Times New Roman" w:hAnsi="Calibri" w:cs="Times New Roman"/>
                <w:b/>
                <w:bCs/>
                <w:iCs/>
                <w:color w:val="000000"/>
                <w:sz w:val="16"/>
                <w:szCs w:val="16"/>
                <w:highlight w:val="yellow"/>
                <w:lang w:val="en-GB" w:eastAsia="en-GB"/>
              </w:rPr>
              <w:t>…………….</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[month/year] </w:t>
            </w:r>
            <w:r w:rsidRPr="000E2A90">
              <w:rPr>
                <w:rFonts w:ascii="Calibri" w:eastAsia="Times New Roman" w:hAnsi="Calibri" w:cs="Times New Roman"/>
                <w:b/>
                <w:bCs/>
                <w:iCs/>
                <w:color w:val="000000"/>
                <w:sz w:val="16"/>
                <w:szCs w:val="16"/>
                <w:highlight w:val="yellow"/>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23662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23662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3662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3662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3662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3662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3662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3662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23662F" w14:paraId="69DC9FE1" w14:textId="77777777" w:rsidTr="000E2A90">
        <w:trPr>
          <w:gridAfter w:val="1"/>
          <w:wAfter w:w="132" w:type="dxa"/>
          <w:trHeight w:val="36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E78EAE5" w:rsidR="00B57D80" w:rsidRPr="002A00C3" w:rsidRDefault="00B57D80" w:rsidP="002E54C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w:t>
            </w:r>
            <w:r w:rsidR="000E2A90">
              <w:rPr>
                <w:rFonts w:ascii="Calibri" w:eastAsia="Times New Roman" w:hAnsi="Calibri" w:cs="Times New Roman"/>
                <w:color w:val="000000"/>
                <w:sz w:val="16"/>
                <w:szCs w:val="16"/>
                <w:lang w:val="en-GB" w:eastAsia="en-GB"/>
              </w:rPr>
              <w:t xml:space="preserve"> </w:t>
            </w:r>
            <w:hyperlink r:id="rId12" w:history="1">
              <w:r w:rsidR="00B475D0" w:rsidRPr="00743752">
                <w:rPr>
                  <w:rStyle w:val="Collegamentoipertestuale"/>
                  <w:rFonts w:ascii="Calibri" w:eastAsia="Times New Roman" w:hAnsi="Calibri" w:cs="Times New Roman"/>
                  <w:sz w:val="16"/>
                  <w:szCs w:val="16"/>
                  <w:lang w:val="en-GB" w:eastAsia="en-GB"/>
                </w:rPr>
                <w:t>http://corsi.unibo.it/medicinaechirurgia/Pagine/in1819.aspx</w:t>
              </w:r>
            </w:hyperlink>
            <w:r w:rsidR="000E2A90">
              <w:rPr>
                <w:rFonts w:ascii="Calibri" w:eastAsia="Times New Roman" w:hAnsi="Calibri" w:cs="Times New Roman"/>
                <w:color w:val="000000"/>
                <w:sz w:val="16"/>
                <w:szCs w:val="16"/>
                <w:lang w:val="en-GB" w:eastAsia="en-GB"/>
              </w:rPr>
              <w:t xml:space="preserve"> </w:t>
            </w:r>
          </w:p>
        </w:tc>
      </w:tr>
      <w:tr w:rsidR="00F47590" w:rsidRPr="0023662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23662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77A7ACC" w14:textId="77777777" w:rsidR="00D376A6" w:rsidRDefault="00FB49EE" w:rsidP="00D376A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D376A6" w:rsidRPr="00D376A6">
              <w:rPr>
                <w:rFonts w:ascii="Calibri" w:eastAsia="Times New Roman" w:hAnsi="Calibri" w:cs="Times New Roman"/>
                <w:b/>
                <w:color w:val="000000"/>
                <w:sz w:val="16"/>
                <w:szCs w:val="16"/>
                <w:lang w:val="en-GB" w:eastAsia="en-GB"/>
              </w:rPr>
              <w:t>ITALIAN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p>
          <w:p w14:paraId="69DC9FED" w14:textId="30C5E49D" w:rsidR="00FB49EE" w:rsidRPr="002A00C3" w:rsidRDefault="00840259" w:rsidP="00D376A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B1</w:t>
            </w:r>
            <w:r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    </w:t>
            </w:r>
            <w:r w:rsidR="00FB49EE" w:rsidRPr="002A00C3">
              <w:rPr>
                <w:rFonts w:ascii="Calibri" w:eastAsia="Times New Roman" w:hAnsi="Calibri" w:cs="Times New Roman"/>
                <w:i/>
                <w:iCs/>
                <w:color w:val="000000"/>
                <w:sz w:val="16"/>
                <w:szCs w:val="16"/>
                <w:lang w:val="en-GB" w:eastAsia="en-GB"/>
              </w:rPr>
              <w:t>B2</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23662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23662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3662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3662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3662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3662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3662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3662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23662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D376A6">
              <w:rPr>
                <w:rFonts w:ascii="Calibri" w:eastAsia="Times New Roman" w:hAnsi="Calibri" w:cs="Times New Roman"/>
                <w:i/>
                <w:iCs/>
                <w:color w:val="000000"/>
                <w:sz w:val="16"/>
                <w:szCs w:val="16"/>
                <w:highlight w:val="yellow"/>
                <w:lang w:val="en-GB" w:eastAsia="en-GB"/>
              </w:rPr>
              <w:t>[web link to the relevant information]</w:t>
            </w:r>
          </w:p>
        </w:tc>
      </w:tr>
      <w:tr w:rsidR="00F47590" w:rsidRPr="0023662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23662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B73B87">
        <w:trPr>
          <w:trHeight w:val="850"/>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77777777" w:rsidR="002E3D29" w:rsidRPr="002A00C3" w:rsidRDefault="002E3D29" w:rsidP="00B73B87">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23662F" w14:paraId="46BD7FD8" w14:textId="77777777" w:rsidTr="00B73B87">
        <w:trPr>
          <w:trHeight w:val="850"/>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0E2A90" w14:paraId="7381CAA6" w14:textId="77777777" w:rsidTr="00B73B87">
        <w:trPr>
          <w:trHeight w:val="850"/>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6F92CBDD" w:rsidR="002E3D29" w:rsidRPr="002A00C3" w:rsidRDefault="00FD7151"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Mario MARTELLI</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1182E518" w:rsidR="002E3D29" w:rsidRPr="002A00C3" w:rsidRDefault="00B475D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erasmus.medicine@unibo.it</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6D9CCE83" w:rsidR="002E3D29" w:rsidRPr="002A00C3" w:rsidRDefault="00B475D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Relations Officer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sectPr w:rsidR="00784E7F"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16482" w14:textId="77777777" w:rsidR="000011B8" w:rsidRDefault="000011B8" w:rsidP="00261299">
      <w:pPr>
        <w:spacing w:after="0" w:line="240" w:lineRule="auto"/>
      </w:pPr>
      <w:r>
        <w:separator/>
      </w:r>
    </w:p>
  </w:endnote>
  <w:endnote w:type="continuationSeparator" w:id="0">
    <w:p w14:paraId="60190839" w14:textId="77777777" w:rsidR="000011B8" w:rsidRDefault="000011B8"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157380D6" w:rsidR="00774BD5" w:rsidRDefault="00774BD5">
        <w:pPr>
          <w:pStyle w:val="Pidipagina"/>
          <w:jc w:val="center"/>
        </w:pPr>
        <w:r>
          <w:fldChar w:fldCharType="begin"/>
        </w:r>
        <w:r>
          <w:instrText xml:space="preserve"> PAGE   \* MERGEFORMAT </w:instrText>
        </w:r>
        <w:r>
          <w:fldChar w:fldCharType="separate"/>
        </w:r>
        <w:r w:rsidR="00FD7151">
          <w:rPr>
            <w:noProof/>
          </w:rPr>
          <w:t>2</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60E31" w14:textId="77777777" w:rsidR="000011B8" w:rsidRDefault="000011B8" w:rsidP="00261299">
      <w:pPr>
        <w:spacing w:after="0" w:line="240" w:lineRule="auto"/>
      </w:pPr>
      <w:r>
        <w:separator/>
      </w:r>
    </w:p>
  </w:footnote>
  <w:footnote w:type="continuationSeparator" w:id="0">
    <w:p w14:paraId="435337AE" w14:textId="77777777" w:rsidR="000011B8" w:rsidRDefault="000011B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587DF50A"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eastAsia="it-I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0E2A90">
                            <w:rPr>
                              <w:rFonts w:ascii="Verdana" w:hAnsi="Verdana"/>
                              <w:b/>
                              <w:i/>
                              <w:color w:val="003CB4"/>
                              <w:sz w:val="16"/>
                              <w:szCs w:val="16"/>
                              <w:highlight w:val="yellow"/>
                              <w:lang w:val="en-GB"/>
                            </w:rPr>
                            <w:t>Student’s name</w:t>
                          </w:r>
                        </w:p>
                        <w:p w14:paraId="02FEB6D4" w14:textId="4E8B3663"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 xml:space="preserve">Academic Year </w:t>
                          </w:r>
                          <w:r w:rsidR="002E54C5">
                            <w:rPr>
                              <w:rFonts w:ascii="Verdana" w:hAnsi="Verdana"/>
                              <w:b/>
                              <w:i/>
                              <w:color w:val="003CB4"/>
                              <w:sz w:val="16"/>
                              <w:szCs w:val="16"/>
                              <w:lang w:val="en-GB"/>
                            </w:rPr>
                            <w:t>20</w:t>
                          </w:r>
                          <w:r w:rsidR="0023662F">
                            <w:rPr>
                              <w:rFonts w:ascii="Verdana" w:hAnsi="Verdana"/>
                              <w:b/>
                              <w:i/>
                              <w:color w:val="003CB4"/>
                              <w:sz w:val="16"/>
                              <w:szCs w:val="16"/>
                              <w:lang w:val="en-GB"/>
                            </w:rPr>
                            <w:t>19/20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0E2A90">
                      <w:rPr>
                        <w:rFonts w:ascii="Verdana" w:hAnsi="Verdana"/>
                        <w:b/>
                        <w:i/>
                        <w:color w:val="003CB4"/>
                        <w:sz w:val="16"/>
                        <w:szCs w:val="16"/>
                        <w:highlight w:val="yellow"/>
                        <w:lang w:val="en-GB"/>
                      </w:rPr>
                      <w:t>Student’s name</w:t>
                    </w:r>
                  </w:p>
                  <w:p w14:paraId="02FEB6D4" w14:textId="4E8B3663"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 xml:space="preserve">Academic Year </w:t>
                    </w:r>
                    <w:r w:rsidR="002E54C5">
                      <w:rPr>
                        <w:rFonts w:ascii="Verdana" w:hAnsi="Verdana"/>
                        <w:b/>
                        <w:i/>
                        <w:color w:val="003CB4"/>
                        <w:sz w:val="16"/>
                        <w:szCs w:val="16"/>
                        <w:lang w:val="en-GB"/>
                      </w:rPr>
                      <w:t>20</w:t>
                    </w:r>
                    <w:r w:rsidR="0023662F">
                      <w:rPr>
                        <w:rFonts w:ascii="Verdana" w:hAnsi="Verdana"/>
                        <w:b/>
                        <w:i/>
                        <w:color w:val="003CB4"/>
                        <w:sz w:val="16"/>
                        <w:szCs w:val="16"/>
                        <w:lang w:val="en-GB"/>
                      </w:rPr>
                      <w:t>19/20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11B8"/>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2A90"/>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62F"/>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E54C5"/>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236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29D7"/>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475D0"/>
    <w:rsid w:val="00B5410A"/>
    <w:rsid w:val="00B572D0"/>
    <w:rsid w:val="00B57D80"/>
    <w:rsid w:val="00B61175"/>
    <w:rsid w:val="00B63727"/>
    <w:rsid w:val="00B6387B"/>
    <w:rsid w:val="00B6569A"/>
    <w:rsid w:val="00B674A8"/>
    <w:rsid w:val="00B67AD6"/>
    <w:rsid w:val="00B72D2C"/>
    <w:rsid w:val="00B72EEF"/>
    <w:rsid w:val="00B73B87"/>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1732"/>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376A6"/>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141"/>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D7151"/>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B453432B-9760-4C96-BB35-D2D4D946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orsi.unibo.it/medicinaechirurgia/Pagine/in1819.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medicine@unibo.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8CDD67F2585B646AE6D651D2472664C" ma:contentTypeVersion="1" ma:contentTypeDescription="Creare un nuovo documento." ma:contentTypeScope="" ma:versionID="4bef6547c0d87a65cacc26f78100a7c9">
  <xsd:schema xmlns:xsd="http://www.w3.org/2001/XMLSchema" xmlns:p="http://schemas.microsoft.com/office/2006/metadata/properties" xmlns:ns1="http://schemas.microsoft.com/sharepoint/v3" targetNamespace="http://schemas.microsoft.com/office/2006/metadata/properties" ma:root="true" ma:fieldsID="0a6cea70e426604920de547c2921366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a inizio pianificazione" ma:description="" ma:hidden="true" ma:internalName="PublishingStartDate">
      <xsd:simpleType>
        <xsd:restriction base="dms:Unknown"/>
      </xsd:simpleType>
    </xsd:element>
    <xsd:element name="PublishingExpirationDate" ma:index="9" nillable="true" ma:displayName="Data fine pianificazion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FD4C1A3-9DAF-41AB-B49A-BB85845CC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5F07D4F-3F7B-4E5E-8C78-F1CED083D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15</TotalTime>
  <Pages>3</Pages>
  <Words>577</Words>
  <Characters>3290</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Irene Nicolino</cp:lastModifiedBy>
  <cp:revision>11</cp:revision>
  <cp:lastPrinted>2015-04-10T09:51:00Z</cp:lastPrinted>
  <dcterms:created xsi:type="dcterms:W3CDTF">2016-03-10T11:31:00Z</dcterms:created>
  <dcterms:modified xsi:type="dcterms:W3CDTF">2019-05-14T09:56:00Z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0x010100E8CDD67F2585B646AE6D651D2472664C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Final date of delivery">
    <vt:lpwstr>2015-03-15T23:00:00+00:00</vt:lpwstr>
  </property>
  <property fmtid="{D5CDD505-2E9C-101B-9397-08002B2CF9AE}" pid="8" name="Leader (staff member)">
    <vt:lpwstr>Daphne Scherer</vt:lpwstr>
  </property>
  <property fmtid="{D5CDD505-2E9C-101B-9397-08002B2CF9AE}" pid="9" name="Leader (unit)">
    <vt:lpwstr>B1</vt:lpwstr>
  </property>
  <property fmtid="{D5CDD505-2E9C-101B-9397-08002B2CF9AE}" pid="10" name="About">
    <vt:lpwstr>Management of National Agencies</vt:lpwstr>
  </property>
  <property fmtid="{D5CDD505-2E9C-101B-9397-08002B2CF9AE}" pid="11" name="Status">
    <vt:lpwstr>Internal Draft</vt:lpwstr>
  </property>
  <property fmtid="{D5CDD505-2E9C-101B-9397-08002B2CF9AE}" pid="12" name="Year">
    <vt:lpwstr>2015</vt:lpwstr>
  </property>
</Properties>
</file>