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31EF" w14:textId="01388D9B" w:rsidR="00246E32" w:rsidRPr="00DE4F8A" w:rsidRDefault="00DE4F8A" w:rsidP="00246E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Ciclo seminariale valevole </w:t>
      </w:r>
      <w:r w:rsidR="00246E32" w:rsidRPr="00DE4F8A">
        <w:rPr>
          <w:b/>
          <w:color w:val="333333"/>
          <w:sz w:val="28"/>
          <w:szCs w:val="28"/>
        </w:rPr>
        <w:t xml:space="preserve">per il Corso di </w:t>
      </w:r>
      <w:r w:rsidR="005B6E83">
        <w:rPr>
          <w:b/>
          <w:color w:val="333333"/>
          <w:sz w:val="28"/>
          <w:szCs w:val="28"/>
        </w:rPr>
        <w:t>l</w:t>
      </w:r>
      <w:r w:rsidR="00246E32" w:rsidRPr="00DE4F8A">
        <w:rPr>
          <w:b/>
          <w:color w:val="333333"/>
          <w:sz w:val="28"/>
          <w:szCs w:val="28"/>
        </w:rPr>
        <w:t xml:space="preserve">aurea </w:t>
      </w:r>
      <w:r w:rsidR="005B6E83">
        <w:rPr>
          <w:b/>
          <w:color w:val="333333"/>
          <w:sz w:val="28"/>
          <w:szCs w:val="28"/>
        </w:rPr>
        <w:t>t</w:t>
      </w:r>
      <w:r w:rsidR="00246E32" w:rsidRPr="00DE4F8A">
        <w:rPr>
          <w:b/>
          <w:color w:val="333333"/>
          <w:sz w:val="28"/>
          <w:szCs w:val="28"/>
        </w:rPr>
        <w:t xml:space="preserve">riennale </w:t>
      </w:r>
      <w:r>
        <w:rPr>
          <w:b/>
          <w:color w:val="333333"/>
          <w:sz w:val="28"/>
          <w:szCs w:val="28"/>
        </w:rPr>
        <w:t xml:space="preserve">di </w:t>
      </w:r>
      <w:r w:rsidR="00246E32" w:rsidRPr="00DE4F8A">
        <w:rPr>
          <w:b/>
          <w:i/>
          <w:color w:val="333333"/>
          <w:sz w:val="28"/>
          <w:szCs w:val="28"/>
        </w:rPr>
        <w:t>ARCO</w:t>
      </w:r>
      <w:r w:rsidR="00972218">
        <w:rPr>
          <w:b/>
          <w:color w:val="333333"/>
          <w:sz w:val="28"/>
          <w:szCs w:val="28"/>
        </w:rPr>
        <w:t xml:space="preserve"> e</w:t>
      </w:r>
      <w:r w:rsidR="00246E32" w:rsidRPr="00DE4F8A">
        <w:rPr>
          <w:b/>
          <w:color w:val="333333"/>
          <w:sz w:val="28"/>
          <w:szCs w:val="28"/>
        </w:rPr>
        <w:t xml:space="preserve"> per il </w:t>
      </w:r>
    </w:p>
    <w:p w14:paraId="0B995FFD" w14:textId="1DC32986" w:rsidR="00246E32" w:rsidRPr="005B6E83" w:rsidRDefault="00246E32" w:rsidP="00246E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333333"/>
          <w:sz w:val="28"/>
          <w:szCs w:val="28"/>
        </w:rPr>
      </w:pPr>
      <w:r w:rsidRPr="00DE4F8A">
        <w:rPr>
          <w:b/>
          <w:color w:val="333333"/>
          <w:sz w:val="28"/>
          <w:szCs w:val="28"/>
        </w:rPr>
        <w:t xml:space="preserve">Corso di </w:t>
      </w:r>
      <w:r w:rsidR="005B6E83">
        <w:rPr>
          <w:b/>
          <w:color w:val="333333"/>
          <w:sz w:val="28"/>
          <w:szCs w:val="28"/>
        </w:rPr>
        <w:t>l</w:t>
      </w:r>
      <w:r w:rsidRPr="00DE4F8A">
        <w:rPr>
          <w:b/>
          <w:color w:val="333333"/>
          <w:sz w:val="28"/>
          <w:szCs w:val="28"/>
        </w:rPr>
        <w:t>aurea magistra</w:t>
      </w:r>
      <w:r w:rsidR="00DE4F8A">
        <w:rPr>
          <w:b/>
          <w:color w:val="333333"/>
          <w:sz w:val="28"/>
          <w:szCs w:val="28"/>
        </w:rPr>
        <w:t>l</w:t>
      </w:r>
      <w:r w:rsidRPr="00DE4F8A">
        <w:rPr>
          <w:b/>
          <w:color w:val="333333"/>
          <w:sz w:val="28"/>
          <w:szCs w:val="28"/>
        </w:rPr>
        <w:t xml:space="preserve">e </w:t>
      </w:r>
      <w:r w:rsidR="00DE4F8A">
        <w:rPr>
          <w:b/>
          <w:color w:val="333333"/>
          <w:sz w:val="28"/>
          <w:szCs w:val="28"/>
        </w:rPr>
        <w:t xml:space="preserve">in </w:t>
      </w:r>
      <w:r w:rsidRPr="00DE4F8A">
        <w:rPr>
          <w:b/>
          <w:i/>
          <w:color w:val="333333"/>
          <w:sz w:val="28"/>
          <w:szCs w:val="28"/>
        </w:rPr>
        <w:t>Lingue e Culture dell’Asia e dell’Africa</w:t>
      </w:r>
    </w:p>
    <w:p w14:paraId="472C8BDE" w14:textId="77777777" w:rsidR="00034726" w:rsidRDefault="00034726" w:rsidP="00246E32">
      <w:pPr>
        <w:spacing w:line="276" w:lineRule="auto"/>
        <w:jc w:val="both"/>
        <w:rPr>
          <w:b/>
          <w:sz w:val="44"/>
          <w:szCs w:val="54"/>
        </w:rPr>
      </w:pPr>
    </w:p>
    <w:p w14:paraId="7FDCEEC3" w14:textId="77777777" w:rsidR="00B24216" w:rsidRPr="00C6017A" w:rsidRDefault="00B24216" w:rsidP="00246E32">
      <w:pPr>
        <w:spacing w:line="276" w:lineRule="auto"/>
        <w:jc w:val="both"/>
        <w:rPr>
          <w:b/>
          <w:sz w:val="44"/>
          <w:szCs w:val="54"/>
        </w:rPr>
      </w:pPr>
    </w:p>
    <w:p w14:paraId="1BB78038" w14:textId="197AFDE6" w:rsidR="003C7E98" w:rsidRPr="0093691E" w:rsidRDefault="003C7E98" w:rsidP="003C7E98">
      <w:pPr>
        <w:spacing w:line="276" w:lineRule="auto"/>
        <w:jc w:val="center"/>
        <w:rPr>
          <w:b/>
          <w:sz w:val="56"/>
          <w:szCs w:val="54"/>
        </w:rPr>
      </w:pPr>
      <w:r w:rsidRPr="0093691E">
        <w:rPr>
          <w:b/>
          <w:sz w:val="56"/>
          <w:szCs w:val="54"/>
        </w:rPr>
        <w:t>Storia, cultura</w:t>
      </w:r>
      <w:r w:rsidR="00DF7D71" w:rsidRPr="0093691E">
        <w:rPr>
          <w:b/>
          <w:sz w:val="56"/>
          <w:szCs w:val="54"/>
        </w:rPr>
        <w:t xml:space="preserve"> e letterature del Pakistan</w:t>
      </w:r>
    </w:p>
    <w:p w14:paraId="39974DE7" w14:textId="166FEBA0" w:rsidR="001620B6" w:rsidRPr="0093691E" w:rsidRDefault="00DF7D71" w:rsidP="003C7E98">
      <w:pPr>
        <w:spacing w:line="276" w:lineRule="auto"/>
        <w:jc w:val="center"/>
        <w:rPr>
          <w:b/>
          <w:sz w:val="56"/>
          <w:szCs w:val="54"/>
          <w:u w:val="single"/>
        </w:rPr>
      </w:pPr>
      <w:r w:rsidRPr="0093691E">
        <w:rPr>
          <w:b/>
          <w:sz w:val="56"/>
          <w:szCs w:val="54"/>
        </w:rPr>
        <w:t>Con un’</w:t>
      </w:r>
      <w:r w:rsidR="003C7E98" w:rsidRPr="0093691E">
        <w:rPr>
          <w:b/>
          <w:sz w:val="56"/>
          <w:szCs w:val="54"/>
        </w:rPr>
        <w:t>introduzione alla lingua urdu</w:t>
      </w:r>
    </w:p>
    <w:p w14:paraId="7C9461D8" w14:textId="37E6F941" w:rsidR="001620B6" w:rsidRPr="00131D04" w:rsidRDefault="001620B6" w:rsidP="00246E32">
      <w:pPr>
        <w:tabs>
          <w:tab w:val="left" w:pos="6700"/>
        </w:tabs>
        <w:spacing w:line="276" w:lineRule="auto"/>
        <w:jc w:val="both"/>
        <w:rPr>
          <w:szCs w:val="32"/>
        </w:rPr>
      </w:pPr>
    </w:p>
    <w:p w14:paraId="7E98080D" w14:textId="127DDCDC" w:rsidR="00034726" w:rsidRPr="0093691E" w:rsidRDefault="0036333D" w:rsidP="0093691E">
      <w:pPr>
        <w:spacing w:line="276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Ciclo seminariale di 24</w:t>
      </w:r>
      <w:r w:rsidR="003C7E98" w:rsidRPr="0093691E">
        <w:rPr>
          <w:b/>
          <w:sz w:val="28"/>
          <w:szCs w:val="30"/>
        </w:rPr>
        <w:t xml:space="preserve"> ore tenuto dalla prof.ssa Mette </w:t>
      </w:r>
      <w:r w:rsidR="00EF6781" w:rsidRPr="0093691E">
        <w:rPr>
          <w:b/>
          <w:sz w:val="28"/>
          <w:szCs w:val="30"/>
        </w:rPr>
        <w:t>RUDVIN</w:t>
      </w:r>
      <w:r w:rsidR="003C7E98" w:rsidRPr="0093691E">
        <w:rPr>
          <w:b/>
          <w:sz w:val="28"/>
          <w:szCs w:val="30"/>
        </w:rPr>
        <w:t xml:space="preserve"> (</w:t>
      </w:r>
      <w:r w:rsidR="00E14F8C" w:rsidRPr="0093691E">
        <w:rPr>
          <w:b/>
          <w:sz w:val="28"/>
          <w:szCs w:val="30"/>
        </w:rPr>
        <w:t>parte storico-culturale e letteraria</w:t>
      </w:r>
      <w:r w:rsidR="003C7E98" w:rsidRPr="0093691E">
        <w:rPr>
          <w:b/>
          <w:sz w:val="28"/>
          <w:szCs w:val="30"/>
        </w:rPr>
        <w:t xml:space="preserve">) e dalla dott.ssa Luzia </w:t>
      </w:r>
      <w:r w:rsidR="00EF6781" w:rsidRPr="0093691E">
        <w:rPr>
          <w:b/>
          <w:sz w:val="28"/>
          <w:szCs w:val="30"/>
        </w:rPr>
        <w:t>SAVARY</w:t>
      </w:r>
      <w:r w:rsidR="003C7E98" w:rsidRPr="0093691E">
        <w:rPr>
          <w:b/>
          <w:sz w:val="28"/>
          <w:szCs w:val="30"/>
        </w:rPr>
        <w:t xml:space="preserve"> (</w:t>
      </w:r>
      <w:r w:rsidR="00DF7D71" w:rsidRPr="0093691E">
        <w:rPr>
          <w:b/>
          <w:sz w:val="28"/>
          <w:szCs w:val="30"/>
        </w:rPr>
        <w:t xml:space="preserve">lingua </w:t>
      </w:r>
      <w:r w:rsidR="003C7E98" w:rsidRPr="0093691E">
        <w:rPr>
          <w:b/>
          <w:sz w:val="28"/>
          <w:szCs w:val="30"/>
        </w:rPr>
        <w:t>urdu</w:t>
      </w:r>
      <w:r w:rsidR="00EF6781" w:rsidRPr="0093691E">
        <w:rPr>
          <w:b/>
          <w:sz w:val="28"/>
          <w:szCs w:val="30"/>
        </w:rPr>
        <w:t>)</w:t>
      </w:r>
    </w:p>
    <w:p w14:paraId="32F510F3" w14:textId="77777777" w:rsidR="00034726" w:rsidRDefault="00034726" w:rsidP="00246E32">
      <w:pPr>
        <w:tabs>
          <w:tab w:val="left" w:pos="6700"/>
        </w:tabs>
        <w:spacing w:line="276" w:lineRule="auto"/>
        <w:jc w:val="both"/>
        <w:rPr>
          <w:sz w:val="20"/>
          <w:szCs w:val="32"/>
        </w:rPr>
      </w:pPr>
    </w:p>
    <w:p w14:paraId="48C38864" w14:textId="77777777" w:rsidR="00643C94" w:rsidRPr="0093691E" w:rsidRDefault="00643C94" w:rsidP="00246E32">
      <w:pPr>
        <w:tabs>
          <w:tab w:val="left" w:pos="6700"/>
        </w:tabs>
        <w:spacing w:line="276" w:lineRule="auto"/>
        <w:jc w:val="both"/>
        <w:rPr>
          <w:sz w:val="20"/>
          <w:szCs w:val="32"/>
        </w:rPr>
      </w:pPr>
      <w:bookmarkStart w:id="0" w:name="_GoBack"/>
      <w:bookmarkEnd w:id="0"/>
    </w:p>
    <w:p w14:paraId="54C5F7C1" w14:textId="5F81A2F5" w:rsidR="008E4CAF" w:rsidRPr="000D0A6D" w:rsidRDefault="009B134F" w:rsidP="00246E32">
      <w:pPr>
        <w:spacing w:line="276" w:lineRule="auto"/>
        <w:jc w:val="both"/>
        <w:rPr>
          <w:szCs w:val="28"/>
        </w:rPr>
      </w:pPr>
      <w:r w:rsidRPr="000D0A6D">
        <w:rPr>
          <w:szCs w:val="28"/>
        </w:rPr>
        <w:t>Gli appuntamenti previsti sono i seguenti:</w:t>
      </w:r>
    </w:p>
    <w:p w14:paraId="2CA7FF57" w14:textId="77777777" w:rsidR="008E4CAF" w:rsidRPr="00246E32" w:rsidRDefault="008E4CAF" w:rsidP="00246E32">
      <w:pPr>
        <w:spacing w:line="276" w:lineRule="auto"/>
        <w:jc w:val="both"/>
      </w:pPr>
    </w:p>
    <w:p w14:paraId="209B9508" w14:textId="483F582F" w:rsidR="008E4CAF" w:rsidRPr="0093691E" w:rsidRDefault="000D0A6D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10 aprile, ore 14-16</w:t>
      </w:r>
      <w:r w:rsidR="0093691E">
        <w:rPr>
          <w:szCs w:val="25"/>
        </w:rPr>
        <w:tab/>
      </w:r>
      <w:r w:rsidR="00DE4F8A" w:rsidRPr="0093691E">
        <w:rPr>
          <w:szCs w:val="25"/>
        </w:rPr>
        <w:tab/>
      </w:r>
      <w:r w:rsidR="008E4CAF" w:rsidRPr="0093691E">
        <w:rPr>
          <w:szCs w:val="25"/>
        </w:rPr>
        <w:t xml:space="preserve">- </w:t>
      </w:r>
      <w:r w:rsidR="00B92B94" w:rsidRPr="0093691E">
        <w:rPr>
          <w:szCs w:val="25"/>
        </w:rPr>
        <w:t>Storia, cultura e letterature del Pakistan</w:t>
      </w:r>
    </w:p>
    <w:p w14:paraId="1CD4633B" w14:textId="153D6762" w:rsidR="008E4CAF" w:rsidRPr="0093691E" w:rsidRDefault="00B92B94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 15 aprile, ore 12-14</w:t>
      </w:r>
      <w:r w:rsidRPr="0093691E">
        <w:rPr>
          <w:szCs w:val="25"/>
        </w:rPr>
        <w:tab/>
      </w:r>
      <w:r w:rsidRPr="0093691E">
        <w:rPr>
          <w:szCs w:val="25"/>
        </w:rPr>
        <w:tab/>
        <w:t>- Lingua urdu</w:t>
      </w:r>
    </w:p>
    <w:p w14:paraId="1AEF8AE7" w14:textId="0D00F725" w:rsidR="00965ABC" w:rsidRPr="0093691E" w:rsidRDefault="00B92B94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17</w:t>
      </w:r>
      <w:r w:rsidR="008E4CAF" w:rsidRPr="0093691E">
        <w:rPr>
          <w:szCs w:val="25"/>
        </w:rPr>
        <w:t xml:space="preserve"> </w:t>
      </w:r>
      <w:r w:rsidRPr="0093691E">
        <w:rPr>
          <w:szCs w:val="25"/>
        </w:rPr>
        <w:t>aprile</w:t>
      </w:r>
      <w:r w:rsidR="008E4CAF" w:rsidRPr="0093691E">
        <w:rPr>
          <w:szCs w:val="25"/>
        </w:rPr>
        <w:t xml:space="preserve">, ore </w:t>
      </w:r>
      <w:r w:rsidRPr="0093691E">
        <w:rPr>
          <w:szCs w:val="25"/>
        </w:rPr>
        <w:t>14-16</w:t>
      </w:r>
      <w:r w:rsidR="00DE4F8A" w:rsidRPr="0093691E">
        <w:rPr>
          <w:szCs w:val="25"/>
        </w:rPr>
        <w:tab/>
      </w:r>
      <w:r w:rsidR="0093691E">
        <w:rPr>
          <w:szCs w:val="25"/>
        </w:rPr>
        <w:tab/>
      </w:r>
      <w:r w:rsidR="00965ABC" w:rsidRPr="0093691E">
        <w:rPr>
          <w:szCs w:val="25"/>
        </w:rPr>
        <w:t xml:space="preserve">- </w:t>
      </w:r>
      <w:r w:rsidRPr="0093691E">
        <w:rPr>
          <w:szCs w:val="25"/>
        </w:rPr>
        <w:t>Storia, cultura e letterature del Pakistan</w:t>
      </w:r>
    </w:p>
    <w:p w14:paraId="72B089CB" w14:textId="09FC8B26" w:rsidR="00B44862" w:rsidRPr="0093691E" w:rsidRDefault="00B92B94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</w:t>
      </w:r>
      <w:r w:rsidR="00DE4F8A" w:rsidRPr="0093691E">
        <w:rPr>
          <w:szCs w:val="25"/>
        </w:rPr>
        <w:t xml:space="preserve"> 2</w:t>
      </w:r>
      <w:r w:rsidRPr="0093691E">
        <w:rPr>
          <w:szCs w:val="25"/>
        </w:rPr>
        <w:t>2</w:t>
      </w:r>
      <w:r w:rsidR="00DE4F8A" w:rsidRPr="0093691E">
        <w:rPr>
          <w:szCs w:val="25"/>
        </w:rPr>
        <w:t xml:space="preserve"> </w:t>
      </w:r>
      <w:r w:rsidRPr="0093691E">
        <w:rPr>
          <w:szCs w:val="25"/>
        </w:rPr>
        <w:t>aprile</w:t>
      </w:r>
      <w:r w:rsidR="00DE4F8A" w:rsidRPr="0093691E">
        <w:rPr>
          <w:szCs w:val="25"/>
        </w:rPr>
        <w:t>, ore 1</w:t>
      </w:r>
      <w:r w:rsidRPr="0093691E">
        <w:rPr>
          <w:szCs w:val="25"/>
        </w:rPr>
        <w:t>2</w:t>
      </w:r>
      <w:r w:rsidR="00DE4F8A" w:rsidRPr="0093691E">
        <w:rPr>
          <w:szCs w:val="25"/>
        </w:rPr>
        <w:t>-1</w:t>
      </w:r>
      <w:r w:rsidRPr="0093691E">
        <w:rPr>
          <w:szCs w:val="25"/>
        </w:rPr>
        <w:t>4</w:t>
      </w:r>
      <w:r w:rsidRPr="0093691E">
        <w:rPr>
          <w:szCs w:val="25"/>
        </w:rPr>
        <w:tab/>
      </w:r>
      <w:r w:rsidR="00DE4F8A" w:rsidRPr="0093691E">
        <w:rPr>
          <w:szCs w:val="25"/>
        </w:rPr>
        <w:tab/>
      </w:r>
      <w:r w:rsidRPr="0093691E">
        <w:rPr>
          <w:szCs w:val="25"/>
        </w:rPr>
        <w:t>- Lingua urdu</w:t>
      </w:r>
    </w:p>
    <w:p w14:paraId="7772F2DC" w14:textId="4257A25A" w:rsidR="00B44862" w:rsidRPr="0093691E" w:rsidRDefault="00B92B94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24</w:t>
      </w:r>
      <w:r w:rsidR="00DE4F8A" w:rsidRPr="0093691E">
        <w:rPr>
          <w:szCs w:val="25"/>
        </w:rPr>
        <w:t xml:space="preserve"> </w:t>
      </w:r>
      <w:r w:rsidRPr="0093691E">
        <w:rPr>
          <w:szCs w:val="25"/>
        </w:rPr>
        <w:t>aprile</w:t>
      </w:r>
      <w:r w:rsidR="00E3016A" w:rsidRPr="0093691E">
        <w:rPr>
          <w:szCs w:val="25"/>
        </w:rPr>
        <w:t xml:space="preserve">, ore </w:t>
      </w:r>
      <w:r w:rsidR="00DE4F8A" w:rsidRPr="0093691E">
        <w:rPr>
          <w:szCs w:val="25"/>
        </w:rPr>
        <w:t>1</w:t>
      </w:r>
      <w:r w:rsidR="00E3016A" w:rsidRPr="0093691E">
        <w:rPr>
          <w:szCs w:val="25"/>
        </w:rPr>
        <w:t>4</w:t>
      </w:r>
      <w:r w:rsidR="00DE4F8A" w:rsidRPr="0093691E">
        <w:rPr>
          <w:szCs w:val="25"/>
        </w:rPr>
        <w:t>-1</w:t>
      </w:r>
      <w:r w:rsidR="00E3016A" w:rsidRPr="0093691E">
        <w:rPr>
          <w:szCs w:val="25"/>
        </w:rPr>
        <w:t>6</w:t>
      </w:r>
      <w:r w:rsidR="0093691E">
        <w:rPr>
          <w:szCs w:val="25"/>
        </w:rPr>
        <w:tab/>
      </w:r>
      <w:r w:rsidR="0093691E">
        <w:rPr>
          <w:szCs w:val="25"/>
        </w:rPr>
        <w:tab/>
      </w:r>
      <w:r w:rsidR="00B44862" w:rsidRPr="0093691E">
        <w:rPr>
          <w:szCs w:val="25"/>
        </w:rPr>
        <w:t xml:space="preserve">- </w:t>
      </w:r>
      <w:r w:rsidRPr="0093691E">
        <w:rPr>
          <w:szCs w:val="25"/>
        </w:rPr>
        <w:t>Storia, cultura e letterature del Pakistan</w:t>
      </w:r>
    </w:p>
    <w:p w14:paraId="18C0C417" w14:textId="202D7972" w:rsidR="00B44862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 xml:space="preserve">Martedì 29 </w:t>
      </w:r>
      <w:r w:rsidR="00DE4F8A" w:rsidRPr="0093691E">
        <w:rPr>
          <w:szCs w:val="25"/>
        </w:rPr>
        <w:t>aprile, ore 1</w:t>
      </w:r>
      <w:r w:rsidRPr="0093691E">
        <w:rPr>
          <w:szCs w:val="25"/>
        </w:rPr>
        <w:t>2</w:t>
      </w:r>
      <w:r w:rsidR="00DE4F8A" w:rsidRPr="0093691E">
        <w:rPr>
          <w:szCs w:val="25"/>
        </w:rPr>
        <w:t>-1</w:t>
      </w:r>
      <w:r w:rsidRPr="0093691E">
        <w:rPr>
          <w:szCs w:val="25"/>
        </w:rPr>
        <w:t>4</w:t>
      </w:r>
      <w:r w:rsidR="00DE4F8A" w:rsidRPr="0093691E">
        <w:rPr>
          <w:szCs w:val="25"/>
        </w:rPr>
        <w:tab/>
      </w:r>
      <w:r w:rsidRPr="0093691E">
        <w:rPr>
          <w:szCs w:val="25"/>
        </w:rPr>
        <w:tab/>
      </w:r>
      <w:r w:rsidR="00B92B94" w:rsidRPr="0093691E">
        <w:rPr>
          <w:szCs w:val="25"/>
        </w:rPr>
        <w:t>- Lingua urdu</w:t>
      </w:r>
    </w:p>
    <w:p w14:paraId="2377E3B3" w14:textId="36FC2AFE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 6 maggio, ore 12-14</w:t>
      </w:r>
      <w:r w:rsidRPr="0093691E">
        <w:rPr>
          <w:szCs w:val="25"/>
        </w:rPr>
        <w:tab/>
      </w:r>
      <w:r w:rsidR="0093691E">
        <w:rPr>
          <w:szCs w:val="25"/>
        </w:rPr>
        <w:tab/>
      </w:r>
      <w:r w:rsidR="00B92B94" w:rsidRPr="0093691E">
        <w:rPr>
          <w:szCs w:val="25"/>
        </w:rPr>
        <w:t>- Lingua urdu</w:t>
      </w:r>
    </w:p>
    <w:p w14:paraId="637DCE40" w14:textId="030A1304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8 maggio, ore 14-16</w:t>
      </w:r>
      <w:r w:rsidRPr="0093691E">
        <w:rPr>
          <w:szCs w:val="25"/>
        </w:rPr>
        <w:tab/>
      </w:r>
      <w:r w:rsidR="0093691E">
        <w:rPr>
          <w:szCs w:val="25"/>
        </w:rPr>
        <w:tab/>
      </w:r>
      <w:r w:rsidRPr="0093691E">
        <w:rPr>
          <w:szCs w:val="25"/>
        </w:rPr>
        <w:t>- Storia, cultura e letterature del Pakistan</w:t>
      </w:r>
    </w:p>
    <w:p w14:paraId="76D3FB06" w14:textId="2F35253F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 13 maggio, ore 12-14</w:t>
      </w:r>
      <w:r w:rsidR="00B92B94" w:rsidRPr="0093691E">
        <w:rPr>
          <w:szCs w:val="25"/>
        </w:rPr>
        <w:tab/>
        <w:t>- Lingua urdu</w:t>
      </w:r>
    </w:p>
    <w:p w14:paraId="56A285D0" w14:textId="04410080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15 maggio, ore 14-16</w:t>
      </w:r>
      <w:r w:rsidRPr="0093691E">
        <w:rPr>
          <w:szCs w:val="25"/>
        </w:rPr>
        <w:tab/>
        <w:t>- Storia, cultura e letterature del Pakistan</w:t>
      </w:r>
    </w:p>
    <w:p w14:paraId="27F8B75F" w14:textId="1F38AE95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 20 maggio, ore 12-14</w:t>
      </w:r>
      <w:r w:rsidR="00B92B94" w:rsidRPr="0093691E">
        <w:rPr>
          <w:szCs w:val="25"/>
        </w:rPr>
        <w:tab/>
        <w:t>- Lingua urdu</w:t>
      </w:r>
    </w:p>
    <w:p w14:paraId="4C19EE40" w14:textId="58F22890" w:rsidR="000B44E0" w:rsidRPr="0093691E" w:rsidRDefault="00E3016A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22 maggio, ore 14-16</w:t>
      </w:r>
      <w:r w:rsidRPr="0093691E">
        <w:rPr>
          <w:szCs w:val="25"/>
        </w:rPr>
        <w:tab/>
        <w:t>- Storia, cultura e letterature del Pakistan</w:t>
      </w:r>
    </w:p>
    <w:p w14:paraId="5D0B1013" w14:textId="77777777" w:rsidR="00E3016A" w:rsidRDefault="00E3016A" w:rsidP="00246E32">
      <w:pPr>
        <w:spacing w:line="276" w:lineRule="auto"/>
        <w:jc w:val="both"/>
        <w:rPr>
          <w:bCs/>
          <w:sz w:val="25"/>
          <w:szCs w:val="25"/>
        </w:rPr>
      </w:pPr>
    </w:p>
    <w:p w14:paraId="3D5FD6EB" w14:textId="051B8A93" w:rsidR="000B44E0" w:rsidRPr="00E14F8C" w:rsidRDefault="00E14F8C" w:rsidP="00246E32">
      <w:pPr>
        <w:spacing w:line="276" w:lineRule="auto"/>
        <w:jc w:val="both"/>
        <w:rPr>
          <w:b/>
          <w:bCs/>
          <w:sz w:val="28"/>
          <w:szCs w:val="25"/>
        </w:rPr>
      </w:pPr>
      <w:r w:rsidRPr="00E14F8C">
        <w:rPr>
          <w:b/>
          <w:bCs/>
          <w:sz w:val="28"/>
          <w:szCs w:val="25"/>
        </w:rPr>
        <w:t>Gli incontri si terranno</w:t>
      </w:r>
      <w:r w:rsidR="000D0A6D" w:rsidRPr="00E14F8C">
        <w:rPr>
          <w:b/>
          <w:bCs/>
          <w:sz w:val="28"/>
          <w:szCs w:val="25"/>
        </w:rPr>
        <w:t xml:space="preserve"> presso il DiSCi, </w:t>
      </w:r>
      <w:r w:rsidRPr="00E14F8C">
        <w:rPr>
          <w:b/>
          <w:bCs/>
          <w:sz w:val="28"/>
          <w:szCs w:val="25"/>
        </w:rPr>
        <w:t>v. Zamboni 33, Aula 1.</w:t>
      </w:r>
    </w:p>
    <w:p w14:paraId="25BCB3AD" w14:textId="77777777" w:rsidR="00556871" w:rsidRDefault="00556871" w:rsidP="00246E32">
      <w:pPr>
        <w:spacing w:line="276" w:lineRule="auto"/>
        <w:jc w:val="both"/>
        <w:rPr>
          <w:b/>
          <w:bCs/>
        </w:rPr>
      </w:pPr>
    </w:p>
    <w:p w14:paraId="7C63478E" w14:textId="34C7124C" w:rsidR="00723640" w:rsidRDefault="000B44E0" w:rsidP="00246E32">
      <w:pPr>
        <w:spacing w:line="276" w:lineRule="auto"/>
        <w:jc w:val="both"/>
        <w:rPr>
          <w:b/>
          <w:bCs/>
        </w:rPr>
      </w:pPr>
      <w:r w:rsidRPr="00246E32">
        <w:rPr>
          <w:b/>
          <w:bCs/>
        </w:rPr>
        <w:t xml:space="preserve">La </w:t>
      </w:r>
      <w:r w:rsidR="000D0A6D">
        <w:rPr>
          <w:b/>
          <w:bCs/>
        </w:rPr>
        <w:t>partecipazione</w:t>
      </w:r>
      <w:r w:rsidRPr="00246E32">
        <w:rPr>
          <w:b/>
          <w:bCs/>
        </w:rPr>
        <w:t xml:space="preserve"> </w:t>
      </w:r>
      <w:r w:rsidR="000D0A6D">
        <w:rPr>
          <w:b/>
          <w:bCs/>
        </w:rPr>
        <w:t>a</w:t>
      </w:r>
      <w:r w:rsidRPr="00246E32">
        <w:rPr>
          <w:b/>
          <w:bCs/>
        </w:rPr>
        <w:t>ll’</w:t>
      </w:r>
      <w:r w:rsidRPr="0093691E">
        <w:rPr>
          <w:b/>
          <w:bCs/>
        </w:rPr>
        <w:t>intero</w:t>
      </w:r>
      <w:r w:rsidRPr="00246E32">
        <w:rPr>
          <w:b/>
          <w:bCs/>
        </w:rPr>
        <w:t xml:space="preserve"> </w:t>
      </w:r>
      <w:r w:rsidR="009B27F2">
        <w:rPr>
          <w:b/>
          <w:bCs/>
        </w:rPr>
        <w:t xml:space="preserve">ciclo </w:t>
      </w:r>
      <w:r w:rsidR="00723640">
        <w:rPr>
          <w:b/>
          <w:bCs/>
        </w:rPr>
        <w:t>vale come 7 degli 8 incontri necessari al conseguimento dei CFU dei Seminari.</w:t>
      </w:r>
      <w:r w:rsidRPr="00246E32">
        <w:rPr>
          <w:b/>
          <w:bCs/>
        </w:rPr>
        <w:t xml:space="preserve"> </w:t>
      </w:r>
    </w:p>
    <w:p w14:paraId="15EDAEF4" w14:textId="1AB3B2C2" w:rsidR="00277994" w:rsidRDefault="000B44E0" w:rsidP="00246E32">
      <w:pPr>
        <w:spacing w:line="276" w:lineRule="auto"/>
        <w:jc w:val="both"/>
        <w:rPr>
          <w:b/>
          <w:bCs/>
        </w:rPr>
      </w:pPr>
      <w:r w:rsidRPr="00246E32">
        <w:rPr>
          <w:b/>
          <w:bCs/>
        </w:rPr>
        <w:t xml:space="preserve">La </w:t>
      </w:r>
      <w:r w:rsidR="000D0A6D">
        <w:rPr>
          <w:b/>
          <w:bCs/>
        </w:rPr>
        <w:t>frequenza</w:t>
      </w:r>
      <w:r w:rsidRPr="00246E32">
        <w:rPr>
          <w:b/>
          <w:bCs/>
        </w:rPr>
        <w:t xml:space="preserve"> </w:t>
      </w:r>
      <w:r w:rsidR="000D0A6D">
        <w:rPr>
          <w:b/>
          <w:bCs/>
        </w:rPr>
        <w:t>di</w:t>
      </w:r>
      <w:r w:rsidRPr="00246E32">
        <w:rPr>
          <w:b/>
          <w:bCs/>
        </w:rPr>
        <w:t xml:space="preserve"> un</w:t>
      </w:r>
      <w:r w:rsidR="00656239" w:rsidRPr="00246E32">
        <w:rPr>
          <w:b/>
          <w:bCs/>
        </w:rPr>
        <w:t>a</w:t>
      </w:r>
      <w:r w:rsidRPr="00246E32">
        <w:rPr>
          <w:b/>
          <w:bCs/>
        </w:rPr>
        <w:t xml:space="preserve"> </w:t>
      </w:r>
      <w:r w:rsidR="000D0A6D">
        <w:rPr>
          <w:b/>
          <w:bCs/>
        </w:rPr>
        <w:t xml:space="preserve">sola delle </w:t>
      </w:r>
      <w:r w:rsidR="00D8761F">
        <w:rPr>
          <w:b/>
          <w:bCs/>
        </w:rPr>
        <w:t>due parti (storico-culturale, 12</w:t>
      </w:r>
      <w:r w:rsidR="000D0A6D">
        <w:rPr>
          <w:b/>
          <w:bCs/>
        </w:rPr>
        <w:t xml:space="preserve"> ore, o introduzione alla lingua urdu, 1</w:t>
      </w:r>
      <w:r w:rsidR="00D8761F">
        <w:rPr>
          <w:b/>
          <w:bCs/>
        </w:rPr>
        <w:t>2</w:t>
      </w:r>
      <w:r w:rsidR="000D0A6D">
        <w:rPr>
          <w:b/>
          <w:bCs/>
        </w:rPr>
        <w:t xml:space="preserve"> ore)</w:t>
      </w:r>
      <w:r w:rsidRPr="00246E32">
        <w:rPr>
          <w:b/>
          <w:bCs/>
        </w:rPr>
        <w:t xml:space="preserve"> </w:t>
      </w:r>
      <w:r w:rsidR="000D0A6D">
        <w:rPr>
          <w:b/>
          <w:bCs/>
        </w:rPr>
        <w:t xml:space="preserve">vale come </w:t>
      </w:r>
      <w:r w:rsidR="00723640">
        <w:rPr>
          <w:b/>
          <w:bCs/>
        </w:rPr>
        <w:t>3</w:t>
      </w:r>
      <w:r w:rsidRPr="00246E32">
        <w:rPr>
          <w:b/>
          <w:bCs/>
        </w:rPr>
        <w:t xml:space="preserve"> </w:t>
      </w:r>
      <w:r w:rsidR="00656239" w:rsidRPr="00246E32">
        <w:rPr>
          <w:b/>
          <w:bCs/>
        </w:rPr>
        <w:t>degli 8 incontri necessari</w:t>
      </w:r>
      <w:r w:rsidR="00E14F8C">
        <w:rPr>
          <w:b/>
          <w:bCs/>
        </w:rPr>
        <w:t xml:space="preserve"> al conseguimento dei CFU</w:t>
      </w:r>
      <w:r w:rsidRPr="00246E32">
        <w:rPr>
          <w:b/>
          <w:bCs/>
        </w:rPr>
        <w:t>.</w:t>
      </w:r>
      <w:r w:rsidR="000D0A6D">
        <w:rPr>
          <w:b/>
          <w:bCs/>
        </w:rPr>
        <w:t xml:space="preserve"> </w:t>
      </w:r>
    </w:p>
    <w:p w14:paraId="49FCE7F7" w14:textId="59652A6B" w:rsidR="001620B6" w:rsidRPr="00246E32" w:rsidRDefault="000D0A6D" w:rsidP="00246E32">
      <w:pPr>
        <w:spacing w:line="276" w:lineRule="auto"/>
        <w:jc w:val="both"/>
        <w:rPr>
          <w:b/>
          <w:bCs/>
        </w:rPr>
      </w:pPr>
      <w:r>
        <w:rPr>
          <w:b/>
          <w:bCs/>
        </w:rPr>
        <w:t>La partecipazione a singole lezioni</w:t>
      </w:r>
      <w:r w:rsidR="00E14F8C">
        <w:rPr>
          <w:b/>
          <w:bCs/>
        </w:rPr>
        <w:t>, benché possibile,</w:t>
      </w:r>
      <w:r>
        <w:rPr>
          <w:b/>
          <w:bCs/>
        </w:rPr>
        <w:t xml:space="preserve"> </w:t>
      </w:r>
      <w:r w:rsidRPr="00E14F8C">
        <w:rPr>
          <w:b/>
          <w:bCs/>
          <w:i/>
        </w:rPr>
        <w:t xml:space="preserve">non </w:t>
      </w:r>
      <w:r>
        <w:rPr>
          <w:b/>
          <w:bCs/>
        </w:rPr>
        <w:t>ha valore di incontro.</w:t>
      </w:r>
      <w:r w:rsidR="000B44E0" w:rsidRPr="00246E32">
        <w:rPr>
          <w:b/>
          <w:bCs/>
        </w:rPr>
        <w:t xml:space="preserve">                                                    </w:t>
      </w:r>
    </w:p>
    <w:sectPr w:rsidR="001620B6" w:rsidRPr="00246E32" w:rsidSect="0093691E">
      <w:headerReference w:type="default" r:id="rId8"/>
      <w:pgSz w:w="11906" w:h="16838"/>
      <w:pgMar w:top="127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19E9" w14:textId="77777777" w:rsidR="00131D04" w:rsidRDefault="00131D04">
      <w:r>
        <w:separator/>
      </w:r>
    </w:p>
  </w:endnote>
  <w:endnote w:type="continuationSeparator" w:id="0">
    <w:p w14:paraId="744FBE30" w14:textId="77777777" w:rsidR="00131D04" w:rsidRDefault="001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D802" w14:textId="77777777" w:rsidR="00131D04" w:rsidRDefault="00131D04">
      <w:r>
        <w:separator/>
      </w:r>
    </w:p>
  </w:footnote>
  <w:footnote w:type="continuationSeparator" w:id="0">
    <w:p w14:paraId="529006FC" w14:textId="77777777" w:rsidR="00131D04" w:rsidRDefault="00131D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52DF" w14:textId="77777777" w:rsidR="00131D04" w:rsidRDefault="00131D04" w:rsidP="00246E32">
    <w:pPr>
      <w:jc w:val="center"/>
    </w:pPr>
    <w:r>
      <w:rPr>
        <w:noProof/>
      </w:rPr>
      <w:drawing>
        <wp:inline distT="0" distB="0" distL="0" distR="0" wp14:anchorId="01C3AAC8" wp14:editId="4A7B5E9F">
          <wp:extent cx="579120" cy="579120"/>
          <wp:effectExtent l="0" t="0" r="5080" b="5080"/>
          <wp:docPr id="5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E3524" w14:textId="77777777" w:rsidR="00131D04" w:rsidRDefault="00131D04" w:rsidP="00246E32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E5970C8" w14:textId="77777777" w:rsidR="00131D04" w:rsidRDefault="00131D04" w:rsidP="00246E32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848862A" w14:textId="77777777" w:rsidR="00131D04" w:rsidRPr="0089186B" w:rsidRDefault="00131D04" w:rsidP="00246E32">
    <w:pPr>
      <w:pStyle w:val="Intestazione"/>
      <w:jc w:val="center"/>
      <w:rPr>
        <w:sz w:val="28"/>
      </w:rPr>
    </w:pPr>
    <w:r w:rsidRPr="00253A08">
      <w:t xml:space="preserve">Via </w:t>
    </w:r>
    <w:r>
      <w:t>Zamboni, 33</w:t>
    </w:r>
    <w:r w:rsidRPr="00253A08">
      <w:t xml:space="preserve"> – 4012</w:t>
    </w:r>
    <w:r>
      <w:t>6</w:t>
    </w:r>
    <w:r w:rsidRPr="00253A08">
      <w:t xml:space="preserve"> Bologna</w:t>
    </w:r>
  </w:p>
  <w:p w14:paraId="714FED78" w14:textId="77777777" w:rsidR="00131D04" w:rsidRPr="0089186B" w:rsidRDefault="00131D04" w:rsidP="00246E32">
    <w:pPr>
      <w:pStyle w:val="Intestazione"/>
    </w:pPr>
  </w:p>
  <w:p w14:paraId="22560A3C" w14:textId="77777777" w:rsidR="00131D04" w:rsidRPr="00246E32" w:rsidRDefault="00131D04" w:rsidP="00246E3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0CC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73D16"/>
    <w:multiLevelType w:val="hybridMultilevel"/>
    <w:tmpl w:val="7E5050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D0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0EF9"/>
    <w:multiLevelType w:val="hybridMultilevel"/>
    <w:tmpl w:val="0C1CDB7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0C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6A2F8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3F11"/>
    <w:multiLevelType w:val="hybridMultilevel"/>
    <w:tmpl w:val="CAEE8D2E"/>
    <w:lvl w:ilvl="0" w:tplc="713C9F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CE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C4A4F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B51A0"/>
    <w:multiLevelType w:val="hybridMultilevel"/>
    <w:tmpl w:val="3FF6106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E6499"/>
    <w:multiLevelType w:val="hybridMultilevel"/>
    <w:tmpl w:val="48D6CD9E"/>
    <w:lvl w:ilvl="0" w:tplc="B16643F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778B713B"/>
    <w:multiLevelType w:val="hybridMultilevel"/>
    <w:tmpl w:val="C0249A9E"/>
    <w:lvl w:ilvl="0" w:tplc="92763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6"/>
    <w:rsid w:val="00034726"/>
    <w:rsid w:val="000B44E0"/>
    <w:rsid w:val="000D0A6D"/>
    <w:rsid w:val="00131D04"/>
    <w:rsid w:val="001620B6"/>
    <w:rsid w:val="00246E32"/>
    <w:rsid w:val="00277994"/>
    <w:rsid w:val="003335B7"/>
    <w:rsid w:val="0036333D"/>
    <w:rsid w:val="003C7E98"/>
    <w:rsid w:val="004808A7"/>
    <w:rsid w:val="004B6EC8"/>
    <w:rsid w:val="00556871"/>
    <w:rsid w:val="005B6E83"/>
    <w:rsid w:val="005D3594"/>
    <w:rsid w:val="005F5870"/>
    <w:rsid w:val="006101CB"/>
    <w:rsid w:val="00643C94"/>
    <w:rsid w:val="00656239"/>
    <w:rsid w:val="00685706"/>
    <w:rsid w:val="00723640"/>
    <w:rsid w:val="007967D9"/>
    <w:rsid w:val="007D60D7"/>
    <w:rsid w:val="008451B4"/>
    <w:rsid w:val="0088352C"/>
    <w:rsid w:val="008E4CAF"/>
    <w:rsid w:val="0093691E"/>
    <w:rsid w:val="00965ABC"/>
    <w:rsid w:val="00972218"/>
    <w:rsid w:val="009B134F"/>
    <w:rsid w:val="009B27F2"/>
    <w:rsid w:val="00A33EED"/>
    <w:rsid w:val="00B24216"/>
    <w:rsid w:val="00B44862"/>
    <w:rsid w:val="00B6650A"/>
    <w:rsid w:val="00B77B6C"/>
    <w:rsid w:val="00B92B94"/>
    <w:rsid w:val="00C463EE"/>
    <w:rsid w:val="00C6017A"/>
    <w:rsid w:val="00D8761F"/>
    <w:rsid w:val="00DB7AF4"/>
    <w:rsid w:val="00DC6AA4"/>
    <w:rsid w:val="00DE4F8A"/>
    <w:rsid w:val="00DF7D71"/>
    <w:rsid w:val="00E14F8C"/>
    <w:rsid w:val="00E3016A"/>
    <w:rsid w:val="00E534FC"/>
    <w:rsid w:val="00EF6781"/>
    <w:rsid w:val="00F041A4"/>
    <w:rsid w:val="00F94C4D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B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Paragrafoelenco">
    <w:name w:val="List Paragraph"/>
    <w:basedOn w:val="Normale"/>
    <w:uiPriority w:val="72"/>
    <w:rsid w:val="00B9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Paragrafoelenco">
    <w:name w:val="List Paragraph"/>
    <w:basedOn w:val="Normale"/>
    <w:uiPriority w:val="72"/>
    <w:rsid w:val="00B9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18506E57CEDF4D87B24BA9FE68B5F5" ma:contentTypeVersion="1" ma:contentTypeDescription="Creare un nuovo documento." ma:contentTypeScope="" ma:versionID="9db65730ebab5d110656fb5f3aa246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30D5A6-9F4B-4A1B-83DC-C3B041797BAA}"/>
</file>

<file path=customXml/itemProps2.xml><?xml version="1.0" encoding="utf-8"?>
<ds:datastoreItem xmlns:ds="http://schemas.openxmlformats.org/officeDocument/2006/customXml" ds:itemID="{5ACEB060-603B-497E-95A9-529603F63342}"/>
</file>

<file path=customXml/itemProps3.xml><?xml version="1.0" encoding="utf-8"?>
<ds:datastoreItem xmlns:ds="http://schemas.openxmlformats.org/officeDocument/2006/customXml" ds:itemID="{456C1B89-3A17-4EB3-94E2-EBA67606D6B7}"/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Data\Microsoft\Modelli\Normal.dot</Template>
  <TotalTime>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Transcription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</dc:title>
  <dc:subject/>
  <dc:creator>ORAZGOZEL MACHAEVA</dc:creator>
  <cp:keywords/>
  <dc:description/>
  <cp:lastModifiedBy>Svevo D'Onofrio</cp:lastModifiedBy>
  <cp:revision>2</cp:revision>
  <dcterms:created xsi:type="dcterms:W3CDTF">2014-03-03T13:51:00Z</dcterms:created>
  <dcterms:modified xsi:type="dcterms:W3CDTF">2014-03-03T13:51:00Z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0x010100AD18506E57CEDF4D87B24BA9FE68B5F5</vt:lpwstr>
  </property>
</Properties>
</file>